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89E82" w14:textId="77777777" w:rsidR="003C2A03" w:rsidRPr="003C2A03" w:rsidRDefault="00AC35C4" w:rsidP="003C2A03">
      <w:pPr>
        <w:rPr>
          <w:rFonts w:ascii="Arial" w:hAnsi="Arial" w:cs="Arial"/>
          <w:b/>
          <w:sz w:val="28"/>
          <w:szCs w:val="28"/>
        </w:rPr>
      </w:pPr>
      <w:r w:rsidRPr="00541813">
        <w:rPr>
          <w:rFonts w:ascii="Arial" w:eastAsia="Times New Roman" w:hAnsi="Arial" w:cs="Arial"/>
          <w:b/>
          <w:sz w:val="28"/>
          <w:szCs w:val="28"/>
        </w:rPr>
        <w:t xml:space="preserve">Biography – </w:t>
      </w:r>
      <w:r w:rsidR="003C2A03">
        <w:rPr>
          <w:rFonts w:ascii="Arial" w:eastAsia="Times New Roman" w:hAnsi="Arial" w:cs="Arial"/>
          <w:b/>
          <w:sz w:val="28"/>
          <w:szCs w:val="28"/>
        </w:rPr>
        <w:t xml:space="preserve">John Edwards, </w:t>
      </w:r>
      <w:r w:rsidR="003C2A03" w:rsidRPr="003C2A03">
        <w:rPr>
          <w:rFonts w:ascii="Arial" w:hAnsi="Arial" w:cs="Arial"/>
          <w:b/>
          <w:sz w:val="28"/>
          <w:szCs w:val="28"/>
        </w:rPr>
        <w:t>Regional Schools Commissioner for</w:t>
      </w:r>
    </w:p>
    <w:p w14:paraId="3762647D" w14:textId="1305C14A" w:rsidR="00541813" w:rsidRPr="003C2A03" w:rsidRDefault="003C2A03" w:rsidP="003C2A03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3C2A03">
        <w:rPr>
          <w:rFonts w:ascii="Arial" w:hAnsi="Arial" w:cs="Arial"/>
          <w:b/>
          <w:sz w:val="28"/>
          <w:szCs w:val="28"/>
        </w:rPr>
        <w:t>East Midlands and Humber</w:t>
      </w:r>
    </w:p>
    <w:p w14:paraId="1F8E92B2" w14:textId="4672A64B" w:rsidR="00AC35C4" w:rsidRDefault="00AC35C4" w:rsidP="00D3413D">
      <w:pPr>
        <w:rPr>
          <w:rFonts w:ascii="Arial" w:eastAsia="Times New Roman" w:hAnsi="Arial" w:cs="Arial"/>
          <w:b/>
          <w:sz w:val="28"/>
          <w:szCs w:val="28"/>
        </w:rPr>
      </w:pPr>
    </w:p>
    <w:p w14:paraId="3A01A28A" w14:textId="77777777" w:rsidR="00DF6F02" w:rsidRDefault="00DF6F02" w:rsidP="00D3413D">
      <w:pPr>
        <w:rPr>
          <w:rFonts w:ascii="Arial" w:eastAsia="Times New Roman" w:hAnsi="Arial" w:cs="Arial"/>
          <w:b/>
          <w:sz w:val="28"/>
          <w:szCs w:val="28"/>
        </w:rPr>
      </w:pPr>
    </w:p>
    <w:p w14:paraId="6B4504D8" w14:textId="4EA29D2E" w:rsidR="005F7B63" w:rsidRDefault="003C2A03" w:rsidP="003C2A03">
      <w:pPr>
        <w:spacing w:line="276" w:lineRule="auto"/>
        <w:rPr>
          <w:rFonts w:ascii="Arial" w:hAnsi="Arial" w:cs="Arial"/>
          <w:iCs/>
        </w:rPr>
      </w:pPr>
      <w:r w:rsidRPr="00982E21">
        <w:rPr>
          <w:noProof/>
          <w:lang w:eastAsia="en-GB"/>
        </w:rPr>
        <w:drawing>
          <wp:inline distT="0" distB="0" distL="0" distR="0" wp14:anchorId="63BBEF89" wp14:editId="3BE155BA">
            <wp:extent cx="2140241" cy="2248502"/>
            <wp:effectExtent l="0" t="0" r="0" b="0"/>
            <wp:docPr id="2" name="Picture 2" descr="C:\Users\smaciejewski\AppData\Local\Microsoft\Windows\INetCache\Content.Outlook\BZMDEVZU\JohnEdwards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ciejewski\AppData\Local\Microsoft\Windows\INetCache\Content.Outlook\BZMDEVZU\JohnEdwards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70" cy="225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05E67" w14:textId="736BA7DD" w:rsidR="00AC35C4" w:rsidRDefault="00AC35C4" w:rsidP="00D3413D">
      <w:pPr>
        <w:rPr>
          <w:rFonts w:ascii="Arial" w:hAnsi="Arial" w:cs="Arial"/>
          <w:iCs/>
        </w:rPr>
      </w:pPr>
    </w:p>
    <w:p w14:paraId="6630D575" w14:textId="77777777" w:rsidR="003C2A03" w:rsidRPr="00713F0D" w:rsidRDefault="003C2A03" w:rsidP="003C2A03">
      <w:pPr>
        <w:shd w:val="clear" w:color="auto" w:fill="FFFFFF"/>
        <w:rPr>
          <w:rFonts w:ascii="Arial" w:eastAsia="Times New Roman" w:hAnsi="Arial" w:cs="Arial"/>
          <w:color w:val="000000"/>
        </w:rPr>
      </w:pPr>
      <w:bookmarkStart w:id="0" w:name="_GoBack"/>
      <w:r w:rsidRPr="00713F0D">
        <w:rPr>
          <w:rFonts w:ascii="Arial" w:eastAsia="Times New Roman" w:hAnsi="Arial" w:cs="Arial"/>
          <w:color w:val="000000"/>
        </w:rPr>
        <w:t xml:space="preserve">John Edwards started in his role on 8 May 2017, following Jenny </w:t>
      </w:r>
      <w:proofErr w:type="spellStart"/>
      <w:r w:rsidRPr="00713F0D">
        <w:rPr>
          <w:rFonts w:ascii="Arial" w:eastAsia="Times New Roman" w:hAnsi="Arial" w:cs="Arial"/>
          <w:color w:val="000000"/>
        </w:rPr>
        <w:t>Bexon</w:t>
      </w:r>
      <w:proofErr w:type="spellEnd"/>
      <w:r w:rsidRPr="00713F0D">
        <w:rPr>
          <w:rFonts w:ascii="Arial" w:eastAsia="Times New Roman" w:hAnsi="Arial" w:cs="Arial"/>
          <w:color w:val="000000"/>
        </w:rPr>
        <w:t>-Smith’s retirement. Before his appointment, John was Director of Education and Skills at Manchester City Council.  Earlier in his career he also worked as:</w:t>
      </w:r>
    </w:p>
    <w:p w14:paraId="7A79C609" w14:textId="77777777" w:rsidR="003C2A03" w:rsidRPr="00713F0D" w:rsidRDefault="003C2A03" w:rsidP="003C2A0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2CAF53FD" w14:textId="4D86F443" w:rsidR="003C2A03" w:rsidRPr="00713F0D" w:rsidRDefault="003C2A03" w:rsidP="003C2A03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713F0D">
        <w:rPr>
          <w:rFonts w:ascii="Arial" w:eastAsia="Times New Roman" w:hAnsi="Arial" w:cs="Arial"/>
          <w:color w:val="000000"/>
        </w:rPr>
        <w:t>a mathematics teacher and senior leader in secondary schools in Yorkshire</w:t>
      </w:r>
    </w:p>
    <w:p w14:paraId="5D35C92E" w14:textId="4D557E83" w:rsidR="003C2A03" w:rsidRPr="00713F0D" w:rsidRDefault="003C2A03" w:rsidP="003C2A03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713F0D">
        <w:rPr>
          <w:rFonts w:ascii="Arial" w:eastAsia="Times New Roman" w:hAnsi="Arial" w:cs="Arial"/>
          <w:color w:val="000000"/>
        </w:rPr>
        <w:t>a Principal Examiner for Mathematics</w:t>
      </w:r>
    </w:p>
    <w:p w14:paraId="7373D35B" w14:textId="225D1319" w:rsidR="003C2A03" w:rsidRPr="00713F0D" w:rsidRDefault="003C2A03" w:rsidP="003C2A03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713F0D">
        <w:rPr>
          <w:rFonts w:ascii="Arial" w:eastAsia="Times New Roman" w:hAnsi="Arial" w:cs="Arial"/>
          <w:color w:val="000000"/>
        </w:rPr>
        <w:t>Service Director for Schools and Lifelong Learning at Wakefield Council</w:t>
      </w:r>
    </w:p>
    <w:p w14:paraId="3D804E9B" w14:textId="67B26A57" w:rsidR="003C2A03" w:rsidRPr="00713F0D" w:rsidRDefault="003C2A03" w:rsidP="003C2A03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713F0D">
        <w:rPr>
          <w:rFonts w:ascii="Arial" w:eastAsia="Times New Roman" w:hAnsi="Arial" w:cs="Arial"/>
          <w:color w:val="000000"/>
        </w:rPr>
        <w:t>Assistant Director for Learning at Kirklees Council</w:t>
      </w:r>
    </w:p>
    <w:p w14:paraId="72839995" w14:textId="77777777" w:rsidR="005F7B63" w:rsidRPr="00713F0D" w:rsidRDefault="005F7B63" w:rsidP="005F7B63">
      <w:pPr>
        <w:tabs>
          <w:tab w:val="left" w:pos="5099"/>
        </w:tabs>
        <w:rPr>
          <w:rFonts w:ascii="Arial" w:hAnsi="Arial" w:cs="Arial"/>
        </w:rPr>
      </w:pPr>
      <w:r w:rsidRPr="00713F0D">
        <w:rPr>
          <w:rFonts w:ascii="Arial" w:hAnsi="Arial" w:cs="Arial"/>
        </w:rPr>
        <w:tab/>
      </w:r>
    </w:p>
    <w:bookmarkEnd w:id="0"/>
    <w:p w14:paraId="69F1B147" w14:textId="77777777" w:rsidR="005F7B63" w:rsidRDefault="005F7B63" w:rsidP="00D3413D">
      <w:pPr>
        <w:rPr>
          <w:rFonts w:ascii="Arial" w:eastAsia="Times New Roman" w:hAnsi="Arial" w:cs="Arial"/>
          <w:b/>
          <w:sz w:val="28"/>
          <w:szCs w:val="28"/>
        </w:rPr>
      </w:pPr>
    </w:p>
    <w:sectPr w:rsidR="005F7B63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FB220" w14:textId="77777777" w:rsidR="00724393" w:rsidRDefault="00724393" w:rsidP="00D3413D">
      <w:r>
        <w:separator/>
      </w:r>
    </w:p>
  </w:endnote>
  <w:endnote w:type="continuationSeparator" w:id="0">
    <w:p w14:paraId="330695DB" w14:textId="77777777" w:rsidR="00724393" w:rsidRDefault="00724393" w:rsidP="00D3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01C74" w14:textId="77777777" w:rsidR="00724393" w:rsidRDefault="00724393" w:rsidP="00D3413D">
      <w:r>
        <w:separator/>
      </w:r>
    </w:p>
  </w:footnote>
  <w:footnote w:type="continuationSeparator" w:id="0">
    <w:p w14:paraId="23D45E75" w14:textId="77777777" w:rsidR="00724393" w:rsidRDefault="00724393" w:rsidP="00D34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2CCF8" w14:textId="77777777" w:rsidR="00724393" w:rsidRDefault="00724393">
    <w:pPr>
      <w:pStyle w:val="Header"/>
    </w:pPr>
  </w:p>
  <w:p w14:paraId="5C56ED85" w14:textId="77777777" w:rsidR="00724393" w:rsidRDefault="00724393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5825"/>
      <w:gridCol w:w="3201"/>
    </w:tblGrid>
    <w:tr w:rsidR="00541813" w:rsidRPr="004F266E" w14:paraId="2DD5FF4B" w14:textId="77777777" w:rsidTr="0080533F">
      <w:tc>
        <w:tcPr>
          <w:tcW w:w="5920" w:type="dxa"/>
          <w:vMerge w:val="restart"/>
          <w:shd w:val="clear" w:color="auto" w:fill="auto"/>
        </w:tcPr>
        <w:p w14:paraId="0387965C" w14:textId="77777777" w:rsidR="00541813" w:rsidRPr="00374227" w:rsidRDefault="00541813" w:rsidP="00541813">
          <w:pPr>
            <w:pStyle w:val="Header"/>
            <w:tabs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303E5756" wp14:editId="62A94DD0">
                <wp:extent cx="1428750" cy="847725"/>
                <wp:effectExtent l="0" t="0" r="0" b="9525"/>
                <wp:docPr id="3" name="Picture 3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03A00B16" w14:textId="4D731972" w:rsidR="00541813" w:rsidRPr="00374227" w:rsidRDefault="005F7B63" w:rsidP="00541813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Children and Young People Board</w:t>
          </w:r>
        </w:p>
      </w:tc>
    </w:tr>
    <w:tr w:rsidR="00541813" w14:paraId="6B58662C" w14:textId="77777777" w:rsidTr="0080533F">
      <w:trPr>
        <w:trHeight w:val="450"/>
      </w:trPr>
      <w:tc>
        <w:tcPr>
          <w:tcW w:w="5920" w:type="dxa"/>
          <w:vMerge/>
          <w:shd w:val="clear" w:color="auto" w:fill="auto"/>
        </w:tcPr>
        <w:p w14:paraId="05AFB1D9" w14:textId="77777777" w:rsidR="00541813" w:rsidRPr="00374227" w:rsidRDefault="00541813" w:rsidP="00541813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14:paraId="40467DE4" w14:textId="59352167" w:rsidR="00541813" w:rsidRPr="00374227" w:rsidRDefault="005F7B63" w:rsidP="00541813">
          <w:pPr>
            <w:pStyle w:val="Header"/>
            <w:spacing w:before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14 June 2018</w:t>
          </w:r>
        </w:p>
      </w:tc>
    </w:tr>
    <w:tr w:rsidR="00541813" w:rsidRPr="004F266E" w14:paraId="22BC6368" w14:textId="77777777" w:rsidTr="0080533F">
      <w:trPr>
        <w:trHeight w:val="708"/>
      </w:trPr>
      <w:tc>
        <w:tcPr>
          <w:tcW w:w="5920" w:type="dxa"/>
          <w:vMerge/>
          <w:shd w:val="clear" w:color="auto" w:fill="auto"/>
        </w:tcPr>
        <w:p w14:paraId="395497BA" w14:textId="77777777" w:rsidR="00541813" w:rsidRPr="00374227" w:rsidRDefault="00541813" w:rsidP="00541813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14:paraId="7D4D8A37" w14:textId="77777777" w:rsidR="00541813" w:rsidRPr="00374227" w:rsidRDefault="00541813" w:rsidP="00541813">
          <w:pPr>
            <w:pStyle w:val="Header"/>
            <w:spacing w:before="60"/>
            <w:rPr>
              <w:rFonts w:ascii="Arial" w:hAnsi="Arial" w:cs="Arial"/>
              <w:b/>
            </w:rPr>
          </w:pPr>
        </w:p>
      </w:tc>
    </w:tr>
  </w:tbl>
  <w:p w14:paraId="12773DB9" w14:textId="77777777" w:rsidR="00541813" w:rsidRDefault="005418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93B"/>
    <w:multiLevelType w:val="hybridMultilevel"/>
    <w:tmpl w:val="F564AA5E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A50749"/>
    <w:multiLevelType w:val="hybridMultilevel"/>
    <w:tmpl w:val="34867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3D"/>
    <w:rsid w:val="003C2A03"/>
    <w:rsid w:val="00541813"/>
    <w:rsid w:val="005F7B63"/>
    <w:rsid w:val="00713F0D"/>
    <w:rsid w:val="00724393"/>
    <w:rsid w:val="009838AB"/>
    <w:rsid w:val="00A41D4E"/>
    <w:rsid w:val="00A61EA1"/>
    <w:rsid w:val="00A65DCE"/>
    <w:rsid w:val="00AC35C4"/>
    <w:rsid w:val="00C930CB"/>
    <w:rsid w:val="00D3413D"/>
    <w:rsid w:val="00D47AC1"/>
    <w:rsid w:val="00D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801E"/>
  <w15:chartTrackingRefBased/>
  <w15:docId w15:val="{E5DB90D3-F9B5-412D-93C9-63D2BEBA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13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AC35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1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13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41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13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341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35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C35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2CF07F612F343A76712FADEBB8107" ma:contentTypeVersion="13" ma:contentTypeDescription="Create a new document." ma:contentTypeScope="" ma:versionID="34c76e9663c0449cb57b41d70ae0698a">
  <xsd:schema xmlns:xsd="http://www.w3.org/2001/XMLSchema" xmlns:xs="http://www.w3.org/2001/XMLSchema" xmlns:p="http://schemas.microsoft.com/office/2006/metadata/properties" xmlns:ns2="ddd5460c-fd9a-4b2f-9b0a-4d83386095b6" xmlns:ns3="cbffb0a7-6720-4332-9e48-f603ba181521" targetNamespace="http://schemas.microsoft.com/office/2006/metadata/properties" ma:root="true" ma:fieldsID="a3d267e0db1f3e2b5efcb61e3fb991e8" ns2:_="" ns3:_="">
    <xsd:import namespace="ddd5460c-fd9a-4b2f-9b0a-4d83386095b6"/>
    <xsd:import namespace="cbffb0a7-6720-4332-9e48-f603ba181521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fb0a7-6720-4332-9e48-f603ba181521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10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1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bffb0a7-6720-4332-9e48-f603ba181521" xsi:nil="true"/>
    <Document_x0020_Type xmlns="ddd5460c-fd9a-4b2f-9b0a-4d83386095b6" xsi:nil="true"/>
    <Meeting_x0020_date xmlns="cbffb0a7-6720-4332-9e48-f603ba181521" xsi:nil="true"/>
    <Work_x0020_Area xmlns="cbffb0a7-6720-4332-9e48-f603ba1815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A0D16-3A51-4800-B46A-EA9EB1986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0F677-CBB2-4486-B24A-EEFB1E136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cbffb0a7-6720-4332-9e48-f603ba181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E5DD9-5AC9-499A-8BF6-DA2156127BAF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cbffb0a7-6720-4332-9e48-f603ba181521"/>
    <ds:schemaRef ds:uri="ddd5460c-fd9a-4b2f-9b0a-4d83386095b6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F5B532-54C8-4331-869D-44AE27F2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D14F61C2</Template>
  <TotalTime>56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Saul</dc:creator>
  <cp:keywords/>
  <dc:description/>
  <cp:lastModifiedBy>Alexander Saul</cp:lastModifiedBy>
  <cp:revision>10</cp:revision>
  <dcterms:created xsi:type="dcterms:W3CDTF">2017-04-21T09:45:00Z</dcterms:created>
  <dcterms:modified xsi:type="dcterms:W3CDTF">2018-06-07T11:38:00Z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0x0101004FA2CF07F612F343A76712FADEBB8107</vt:lpwstr>
  </property>
</Properties>
</file>